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232" w:type="dxa"/>
        <w:tblLook w:val="04A0" w:firstRow="1" w:lastRow="0" w:firstColumn="1" w:lastColumn="0" w:noHBand="0" w:noVBand="1"/>
      </w:tblPr>
      <w:tblGrid>
        <w:gridCol w:w="7450"/>
        <w:gridCol w:w="293"/>
        <w:gridCol w:w="262"/>
        <w:gridCol w:w="270"/>
        <w:gridCol w:w="7590"/>
        <w:gridCol w:w="7367"/>
      </w:tblGrid>
      <w:tr w:rsidR="00BE63FF" w:rsidTr="00BE63FF">
        <w:tc>
          <w:tcPr>
            <w:tcW w:w="7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63FF" w:rsidRDefault="00BE63FF" w:rsidP="00285019">
            <w:pPr>
              <w:jc w:val="center"/>
              <w:rPr>
                <w:b/>
                <w:lang w:val="sr-Cyrl-CS"/>
              </w:rPr>
            </w:pPr>
            <w:r w:rsidRPr="00285019">
              <w:rPr>
                <w:b/>
                <w:lang w:val="sr-Cyrl-CS"/>
              </w:rPr>
              <w:t>УГЛОВИ</w:t>
            </w:r>
            <w:r>
              <w:rPr>
                <w:b/>
                <w:lang w:val="sr-Cyrl-CS"/>
              </w:rPr>
              <w:t xml:space="preserve"> </w:t>
            </w:r>
          </w:p>
          <w:p w:rsidR="00BE63FF" w:rsidRDefault="00BE63FF" w:rsidP="00285019">
            <w:pPr>
              <w:rPr>
                <w:lang w:val="sr-Cyrl-CS"/>
              </w:rPr>
            </w:pPr>
            <w:r w:rsidRPr="00285019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 Области угла припадају тачке ____________. </w:t>
            </w:r>
          </w:p>
          <w:p w:rsidR="00BE63FF" w:rsidRDefault="00BE63FF" w:rsidP="00285019">
            <w:pPr>
              <w:rPr>
                <w:lang w:val="sr-Cyrl-CS"/>
              </w:rPr>
            </w:pPr>
            <w:r>
              <w:rPr>
                <w:lang w:val="sr-Cyrl-CS"/>
              </w:rPr>
              <w:t>Области угла не припадају тачке ____________.</w:t>
            </w:r>
          </w:p>
          <w:p w:rsidR="00BE63FF" w:rsidRDefault="00BE63FF" w:rsidP="008502A6">
            <w:pPr>
              <w:pStyle w:val="NoSpacing"/>
              <w:rPr>
                <w:lang w:val="sr-Cyrl-C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position:absolute;margin-left:257.3pt;margin-top:-71.95pt;width:104.35pt;height:63.9pt;z-index:251707392">
                  <v:imagedata r:id="rId6" o:title=""/>
                  <w10:wrap type="square"/>
                </v:shape>
                <o:OLEObject Type="Embed" ProgID="PBrush" ShapeID="_x0000_s1066" DrawAspect="Content" ObjectID="_1620194363" r:id="rId7"/>
              </w:object>
            </w:r>
            <w:r>
              <w:rPr>
                <w:lang w:val="sr-Cyrl-CS"/>
              </w:rPr>
              <w:t>2. Нацртај и обележи један прав, један туп и један оштар угао</w:t>
            </w:r>
            <w:r>
              <w:t>,</w:t>
            </w:r>
            <w:r>
              <w:rPr>
                <w:lang w:val="sr-Cyrl-RS"/>
              </w:rPr>
              <w:t>а затим спој углове и наццртај троуглове</w:t>
            </w:r>
            <w:r>
              <w:rPr>
                <w:lang w:val="sr-Cyrl-CS"/>
              </w:rPr>
              <w:t>.</w:t>
            </w:r>
          </w:p>
          <w:tbl>
            <w:tblPr>
              <w:tblStyle w:val="TableGrid"/>
              <w:tblW w:w="7182" w:type="dxa"/>
              <w:tblLook w:val="01E0" w:firstRow="1" w:lastRow="1" w:firstColumn="1" w:lastColumn="1" w:noHBand="0" w:noVBand="0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BE63FF" w:rsidTr="008502A6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BE63FF" w:rsidTr="008502A6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BE63FF" w:rsidTr="008502A6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BE63FF" w:rsidTr="008502A6">
              <w:trPr>
                <w:trHeight w:val="19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BE63FF" w:rsidRPr="008502A6" w:rsidRDefault="00BE63FF" w:rsidP="008502A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BE63FF" w:rsidRPr="00285019" w:rsidRDefault="00BE63FF" w:rsidP="00D946F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3. Одреди и упиши врсте углова.</w:t>
            </w:r>
          </w:p>
          <w:p w:rsidR="00BE63FF" w:rsidRDefault="00BE63FF" w:rsidP="0039296A">
            <w:pPr>
              <w:rPr>
                <w:lang w:val="sr-Cyrl-CS"/>
              </w:rPr>
            </w:pPr>
            <w:r>
              <w:rPr>
                <w:noProof/>
              </w:rPr>
              <w:object w:dxaOrig="1440" w:dyaOrig="1440">
                <v:shape id="_x0000_s1067" type="#_x0000_t75" style="position:absolute;margin-left:228.2pt;margin-top:218.6pt;width:138.25pt;height:86.8pt;z-index:251708416">
                  <v:imagedata r:id="rId8" o:title=""/>
                  <w10:wrap type="square"/>
                </v:shape>
                <o:OLEObject Type="Embed" ProgID="PBrush" ShapeID="_x0000_s1067" DrawAspect="Content" ObjectID="_1620194364" r:id="rId9"/>
              </w:object>
            </w:r>
            <w:r>
              <w:object w:dxaOrig="9735" w:dyaOrig="5580">
                <v:shape id="_x0000_i1025" type="#_x0000_t75" style="width:354.75pt;height:202.5pt" o:ole="">
                  <v:imagedata r:id="rId10" o:title=""/>
                </v:shape>
                <o:OLEObject Type="Embed" ProgID="PBrush" ShapeID="_x0000_i1025" DrawAspect="Content" ObjectID="_1620194361" r:id="rId11"/>
              </w:object>
            </w:r>
          </w:p>
          <w:p w:rsidR="00BE63FF" w:rsidRDefault="00BE63FF" w:rsidP="00611EFB">
            <w:pPr>
              <w:rPr>
                <w:lang w:val="sr-Cyrl-CS"/>
              </w:rPr>
            </w:pPr>
            <w:r>
              <w:rPr>
                <w:lang w:val="sr-Cyrl-CS"/>
              </w:rPr>
              <w:t>4.Спајајући линије нацртај једнакостраничан, једнакокраки и неједнакостраничан троугао.</w:t>
            </w:r>
          </w:p>
          <w:p w:rsidR="00BE63FF" w:rsidRDefault="00BE63FF" w:rsidP="00611EFB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</w:t>
            </w:r>
          </w:p>
          <w:p w:rsidR="00BE63FF" w:rsidRPr="00D946F4" w:rsidRDefault="00BE63FF" w:rsidP="00611EFB">
            <w:r>
              <w:rPr>
                <w:lang w:val="sr-Cyrl-CS"/>
              </w:rPr>
              <w:t>_______________________________________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BE63FF" w:rsidRDefault="00BE63FF"/>
        </w:tc>
        <w:tc>
          <w:tcPr>
            <w:tcW w:w="262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dashed" w:sz="4" w:space="0" w:color="auto"/>
            </w:tcBorders>
          </w:tcPr>
          <w:p w:rsidR="00BE63FF" w:rsidRDefault="00BE63FF"/>
        </w:tc>
        <w:tc>
          <w:tcPr>
            <w:tcW w:w="270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63FF" w:rsidRDefault="00BE63FF"/>
        </w:tc>
        <w:tc>
          <w:tcPr>
            <w:tcW w:w="7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63FF" w:rsidRDefault="00BE63FF" w:rsidP="006C5680">
            <w:pPr>
              <w:jc w:val="center"/>
              <w:rPr>
                <w:b/>
                <w:lang w:val="sr-Cyrl-CS"/>
              </w:rPr>
            </w:pPr>
            <w:r w:rsidRPr="00285019">
              <w:rPr>
                <w:b/>
                <w:lang w:val="sr-Cyrl-CS"/>
              </w:rPr>
              <w:t>УГЛОВИ</w:t>
            </w:r>
            <w:r>
              <w:rPr>
                <w:b/>
                <w:lang w:val="sr-Cyrl-CS"/>
              </w:rPr>
              <w:t xml:space="preserve"> </w:t>
            </w:r>
          </w:p>
          <w:p w:rsidR="00BE63FF" w:rsidRDefault="00BE63FF" w:rsidP="006C5680">
            <w:pPr>
              <w:rPr>
                <w:lang w:val="sr-Cyrl-CS"/>
              </w:rPr>
            </w:pPr>
            <w:r w:rsidRPr="00285019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 Области угла припадају тачке ____________. </w:t>
            </w:r>
          </w:p>
          <w:p w:rsidR="00BE63FF" w:rsidRDefault="00BE63FF" w:rsidP="006C5680">
            <w:pPr>
              <w:rPr>
                <w:lang w:val="sr-Cyrl-CS"/>
              </w:rPr>
            </w:pPr>
            <w:r>
              <w:rPr>
                <w:lang w:val="sr-Cyrl-CS"/>
              </w:rPr>
              <w:t>Области угла не припадају тачке ____________.</w:t>
            </w:r>
          </w:p>
          <w:p w:rsidR="00BE63FF" w:rsidRDefault="00BE63FF" w:rsidP="006C5680">
            <w:pPr>
              <w:pStyle w:val="NoSpacing"/>
              <w:rPr>
                <w:lang w:val="sr-Cyrl-CS"/>
              </w:rPr>
            </w:pPr>
            <w:r>
              <w:rPr>
                <w:noProof/>
              </w:rPr>
              <w:object w:dxaOrig="1440" w:dyaOrig="1440">
                <v:shape id="_x0000_s1068" type="#_x0000_t75" style="position:absolute;margin-left:257.3pt;margin-top:-71.95pt;width:104.35pt;height:63.9pt;z-index:251709440">
                  <v:imagedata r:id="rId6" o:title=""/>
                  <w10:wrap type="square"/>
                </v:shape>
                <o:OLEObject Type="Embed" ProgID="PBrush" ShapeID="_x0000_s1068" DrawAspect="Content" ObjectID="_1620194365" r:id="rId12"/>
              </w:object>
            </w:r>
            <w:r>
              <w:rPr>
                <w:lang w:val="sr-Cyrl-CS"/>
              </w:rPr>
              <w:t>2. Нацртај и обележи један прав, један туп и један оштар угао</w:t>
            </w:r>
            <w:r>
              <w:t>,</w:t>
            </w:r>
            <w:r>
              <w:rPr>
                <w:lang w:val="sr-Cyrl-RS"/>
              </w:rPr>
              <w:t>а затим спој углове и наццртај троуглове</w:t>
            </w:r>
            <w:r>
              <w:rPr>
                <w:lang w:val="sr-Cyrl-CS"/>
              </w:rPr>
              <w:t>.</w:t>
            </w:r>
          </w:p>
          <w:tbl>
            <w:tblPr>
              <w:tblStyle w:val="TableGrid"/>
              <w:tblW w:w="7182" w:type="dxa"/>
              <w:tblLook w:val="01E0" w:firstRow="1" w:lastRow="1" w:firstColumn="1" w:lastColumn="1" w:noHBand="0" w:noVBand="0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BE63FF" w:rsidTr="006C5680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BE63FF" w:rsidTr="006C5680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BE63FF" w:rsidTr="006C5680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BE63FF" w:rsidTr="006C5680">
              <w:trPr>
                <w:trHeight w:val="19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E63FF" w:rsidRPr="008502A6" w:rsidRDefault="00BE63FF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BE63FF" w:rsidRPr="008502A6" w:rsidRDefault="00BE63FF" w:rsidP="006C5680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BE63FF" w:rsidRPr="00285019" w:rsidRDefault="00BE63FF" w:rsidP="006C5680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3. Одреди и упиши врсте углова.</w:t>
            </w:r>
          </w:p>
          <w:p w:rsidR="00BE63FF" w:rsidRDefault="00BE63FF" w:rsidP="006C5680">
            <w:pPr>
              <w:rPr>
                <w:lang w:val="sr-Cyrl-CS"/>
              </w:rPr>
            </w:pPr>
            <w:r>
              <w:rPr>
                <w:noProof/>
              </w:rPr>
              <w:object w:dxaOrig="1440" w:dyaOrig="1440">
                <v:shape id="_x0000_s1069" type="#_x0000_t75" style="position:absolute;margin-left:228.2pt;margin-top:218.6pt;width:138.25pt;height:86.8pt;z-index:251710464">
                  <v:imagedata r:id="rId8" o:title=""/>
                  <w10:wrap type="square"/>
                </v:shape>
                <o:OLEObject Type="Embed" ProgID="PBrush" ShapeID="_x0000_s1069" DrawAspect="Content" ObjectID="_1620194366" r:id="rId13"/>
              </w:object>
            </w:r>
            <w:r>
              <w:object w:dxaOrig="9735" w:dyaOrig="5580">
                <v:shape id="_x0000_i1026" type="#_x0000_t75" style="width:354.75pt;height:202.5pt" o:ole="">
                  <v:imagedata r:id="rId10" o:title=""/>
                </v:shape>
                <o:OLEObject Type="Embed" ProgID="PBrush" ShapeID="_x0000_i1026" DrawAspect="Content" ObjectID="_1620194362" r:id="rId14"/>
              </w:object>
            </w:r>
          </w:p>
          <w:p w:rsidR="00BE63FF" w:rsidRDefault="00BE63FF" w:rsidP="006C568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 </w:t>
            </w:r>
            <w:r>
              <w:rPr>
                <w:lang w:val="sr-Cyrl-CS"/>
              </w:rPr>
              <w:t>Спајајући линије нацртај једнакостраничан, једнакокраки и неједнакостраничан троугао</w:t>
            </w:r>
            <w:r>
              <w:rPr>
                <w:lang w:val="sr-Cyrl-CS"/>
              </w:rPr>
              <w:t xml:space="preserve"> ______________________________________</w:t>
            </w:r>
          </w:p>
          <w:p w:rsidR="00BE63FF" w:rsidRDefault="00BE63FF" w:rsidP="006C5680">
            <w:r>
              <w:rPr>
                <w:lang w:val="sr-Cyrl-CS"/>
              </w:rPr>
              <w:t>_______________________________________</w:t>
            </w:r>
          </w:p>
          <w:p w:rsidR="00BE63FF" w:rsidRPr="00D946F4" w:rsidRDefault="00BE63FF" w:rsidP="006C5680">
            <w:r>
              <w:t>_______________________________________</w:t>
            </w:r>
          </w:p>
        </w:tc>
        <w:tc>
          <w:tcPr>
            <w:tcW w:w="7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63FF" w:rsidRDefault="00BE63FF">
            <w:bookmarkStart w:id="0" w:name="_GoBack"/>
            <w:bookmarkEnd w:id="0"/>
          </w:p>
        </w:tc>
      </w:tr>
    </w:tbl>
    <w:p w:rsidR="00ED31C6" w:rsidRPr="00D946F4" w:rsidRDefault="00ED31C6" w:rsidP="00D946F4">
      <w:pPr>
        <w:rPr>
          <w:sz w:val="2"/>
          <w:szCs w:val="2"/>
        </w:rPr>
      </w:pPr>
    </w:p>
    <w:sectPr w:rsidR="00ED31C6" w:rsidRPr="00D946F4" w:rsidSect="00D946F4">
      <w:footerReference w:type="default" r:id="rId15"/>
      <w:pgSz w:w="15840" w:h="12240" w:orient="landscape"/>
      <w:pgMar w:top="284" w:right="284" w:bottom="284" w:left="28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70" w:rsidRDefault="008A6A70" w:rsidP="00D946F4">
      <w:pPr>
        <w:spacing w:after="0" w:line="240" w:lineRule="auto"/>
      </w:pPr>
      <w:r>
        <w:separator/>
      </w:r>
    </w:p>
  </w:endnote>
  <w:endnote w:type="continuationSeparator" w:id="0">
    <w:p w:rsidR="008A6A70" w:rsidRDefault="008A6A70" w:rsidP="00D9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F4" w:rsidRDefault="00D946F4" w:rsidP="00D946F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6126621</wp:posOffset>
          </wp:positionH>
          <wp:positionV relativeFrom="paragraph">
            <wp:posOffset>24482</wp:posOffset>
          </wp:positionV>
          <wp:extent cx="3570817" cy="316089"/>
          <wp:effectExtent l="19050" t="0" r="0" b="0"/>
          <wp:wrapNone/>
          <wp:docPr id="1" name="Picture 0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0817" cy="316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70" w:rsidRDefault="008A6A70" w:rsidP="00D946F4">
      <w:pPr>
        <w:spacing w:after="0" w:line="240" w:lineRule="auto"/>
      </w:pPr>
      <w:r>
        <w:separator/>
      </w:r>
    </w:p>
  </w:footnote>
  <w:footnote w:type="continuationSeparator" w:id="0">
    <w:p w:rsidR="008A6A70" w:rsidRDefault="008A6A70" w:rsidP="00D9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19"/>
    <w:rsid w:val="00053680"/>
    <w:rsid w:val="001B33DA"/>
    <w:rsid w:val="00285019"/>
    <w:rsid w:val="003143F5"/>
    <w:rsid w:val="00347CC2"/>
    <w:rsid w:val="0039296A"/>
    <w:rsid w:val="003C5306"/>
    <w:rsid w:val="0045628A"/>
    <w:rsid w:val="00611EFB"/>
    <w:rsid w:val="006E746C"/>
    <w:rsid w:val="00742261"/>
    <w:rsid w:val="008502A6"/>
    <w:rsid w:val="008A6A70"/>
    <w:rsid w:val="009E7B2B"/>
    <w:rsid w:val="00A97797"/>
    <w:rsid w:val="00B821ED"/>
    <w:rsid w:val="00BE63FF"/>
    <w:rsid w:val="00BE78B5"/>
    <w:rsid w:val="00BF2366"/>
    <w:rsid w:val="00C64008"/>
    <w:rsid w:val="00D946F4"/>
    <w:rsid w:val="00DB4FCA"/>
    <w:rsid w:val="00DF700F"/>
    <w:rsid w:val="00E57170"/>
    <w:rsid w:val="00E86B4D"/>
    <w:rsid w:val="00EB24BE"/>
    <w:rsid w:val="00ED1A32"/>
    <w:rsid w:val="00ED31C6"/>
    <w:rsid w:val="00F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FB43A-5697-4E6C-89F5-FBDA157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rsid w:val="001B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6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9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6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Dinic</cp:lastModifiedBy>
  <cp:revision>4</cp:revision>
  <cp:lastPrinted>2019-05-24T07:10:00Z</cp:lastPrinted>
  <dcterms:created xsi:type="dcterms:W3CDTF">2019-05-24T07:04:00Z</dcterms:created>
  <dcterms:modified xsi:type="dcterms:W3CDTF">2019-05-24T07:13:00Z</dcterms:modified>
</cp:coreProperties>
</file>