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90" w:rsidRPr="00310690" w:rsidRDefault="00310690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22503" w:type="dxa"/>
        <w:tblLook w:val="04A0" w:firstRow="1" w:lastRow="0" w:firstColumn="1" w:lastColumn="0" w:noHBand="0" w:noVBand="1"/>
      </w:tblPr>
      <w:tblGrid>
        <w:gridCol w:w="7322"/>
        <w:gridCol w:w="274"/>
        <w:gridCol w:w="285"/>
        <w:gridCol w:w="7311"/>
        <w:gridCol w:w="7311"/>
      </w:tblGrid>
      <w:tr w:rsidR="0005677E" w:rsidTr="0005677E">
        <w:tc>
          <w:tcPr>
            <w:tcW w:w="732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5677E" w:rsidRDefault="0005677E">
            <w:pPr>
              <w:rPr>
                <w:rFonts w:ascii="Times New Roman" w:hAnsi="Times New Roman" w:cs="Times New Roman"/>
              </w:rPr>
            </w:pPr>
            <w:r w:rsidRPr="00E31194">
              <w:rPr>
                <w:rFonts w:ascii="Times New Roman" w:hAnsi="Times New Roman" w:cs="Times New Roman"/>
              </w:rPr>
              <w:t>Име и презима иченика____________________________________________</w:t>
            </w:r>
          </w:p>
          <w:p w:rsidR="0005677E" w:rsidRPr="00E31194" w:rsidRDefault="0005677E">
            <w:pPr>
              <w:rPr>
                <w:rFonts w:ascii="Times New Roman" w:hAnsi="Times New Roman" w:cs="Times New Roman"/>
              </w:rPr>
            </w:pPr>
          </w:p>
          <w:p w:rsidR="0005677E" w:rsidRDefault="0005677E" w:rsidP="00483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СКУП ПРИРОДНИХ БРОЈЕВА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</w:rPr>
            </w:pPr>
          </w:p>
          <w:p w:rsidR="0005677E" w:rsidRPr="00483919" w:rsidRDefault="008177D0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224.6pt;margin-top:.15pt;width:91.7pt;height:79.45pt;z-index:251677696">
                  <v:imagedata r:id="rId6" o:title=""/>
                  <w10:wrap type="square"/>
                </v:shape>
                <o:OLEObject Type="Embed" ProgID="PBrush" ShapeID="_x0000_s1042" DrawAspect="Content" ObjectID="_1630997402" r:id="rId7"/>
              </w:objec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1. Упореди следеће бројеве: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5A285B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165100</wp:posOffset>
                      </wp:positionV>
                      <wp:extent cx="144780" cy="144780"/>
                      <wp:effectExtent l="9525" t="12700" r="7620" b="1397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8E26" id="Rectangle 15" o:spid="_x0000_s1026" style="position:absolute;margin-left:74.4pt;margin-top:13pt;width:11.4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w3HQ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3175</wp:posOffset>
                      </wp:positionV>
                      <wp:extent cx="144780" cy="144780"/>
                      <wp:effectExtent l="9525" t="12700" r="7620" b="1397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4CEA" id="Rectangle 14" o:spid="_x0000_s1026" style="position:absolute;margin-left:74.4pt;margin-top:.25pt;width:11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15HQIAAD0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"/>
                  </w:pict>
                </mc:Fallback>
              </mc:AlternateConten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45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14 000          2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540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314 000</w:t>
            </w:r>
          </w:p>
          <w:p w:rsidR="0005677E" w:rsidRPr="00483919" w:rsidRDefault="005A285B" w:rsidP="00483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161290</wp:posOffset>
                      </wp:positionV>
                      <wp:extent cx="144780" cy="144780"/>
                      <wp:effectExtent l="13970" t="12700" r="12700" b="1397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22887" id="Rectangle 16" o:spid="_x0000_s1026" style="position:absolute;margin-left:74pt;margin-top:12.7pt;width:11.4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BEHQIAAD0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"/>
                  </w:pict>
                </mc:Fallback>
              </mc:AlternateConten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120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321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         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120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321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7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65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0 614 000         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2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650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61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</w:t>
            </w:r>
          </w:p>
          <w:p w:rsidR="0005677E" w:rsidRPr="00483919" w:rsidRDefault="005A285B" w:rsidP="00483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-10160</wp:posOffset>
                      </wp:positionV>
                      <wp:extent cx="144780" cy="144780"/>
                      <wp:effectExtent l="9525" t="10795" r="7620" b="635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9BA0" id="Rectangle 17" o:spid="_x0000_s1026" style="position:absolute;margin-left:74.4pt;margin-top:-.8pt;width:11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N1HQIAAD0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"/>
                  </w:pict>
                </mc:Fallback>
              </mc:AlternateConten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6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530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144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         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6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530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14 00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2. Поређај бројеве од највећег до најмањег: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72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9 200,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455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372,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3 156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45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17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16,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112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57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877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804.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3. Напиши све бројеве који се налазе између бројева: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66 546 386 288 и 66 546 384 295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5677E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AC3C1E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4. Уместо звездица напиши цифре тако да неједнакости буду тачне: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519 646 329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˂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5*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9 646 329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1 299 687 547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˃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 299 687 547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181 200 509 284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˂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181 200 *09 284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776 500 286 305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˃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776 5*0 286 305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5. Запиши највећи осмоцифрени број помоћу цифара 0, 1 и 2.</w:t>
            </w:r>
          </w:p>
          <w:p w:rsidR="0005677E" w:rsidRPr="00483919" w:rsidRDefault="0005677E" w:rsidP="0048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BF6804" w:rsidRDefault="0005677E" w:rsidP="00483919"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27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05677E" w:rsidRDefault="0005677E"/>
        </w:tc>
        <w:tc>
          <w:tcPr>
            <w:tcW w:w="285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5677E" w:rsidRDefault="0005677E"/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5677E" w:rsidRDefault="0005677E" w:rsidP="002D4047">
            <w:pPr>
              <w:rPr>
                <w:rFonts w:ascii="Times New Roman" w:hAnsi="Times New Roman" w:cs="Times New Roman"/>
              </w:rPr>
            </w:pPr>
            <w:r w:rsidRPr="00E31194">
              <w:rPr>
                <w:rFonts w:ascii="Times New Roman" w:hAnsi="Times New Roman" w:cs="Times New Roman"/>
              </w:rPr>
              <w:t>Име и презима иченика____________________________________________</w:t>
            </w:r>
          </w:p>
          <w:p w:rsidR="0005677E" w:rsidRPr="00E31194" w:rsidRDefault="0005677E" w:rsidP="002D4047">
            <w:pPr>
              <w:rPr>
                <w:rFonts w:ascii="Times New Roman" w:hAnsi="Times New Roman" w:cs="Times New Roman"/>
              </w:rPr>
            </w:pPr>
          </w:p>
          <w:p w:rsidR="0005677E" w:rsidRDefault="0005677E" w:rsidP="002D4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СКУП ПРИРОДНИХ БРОЈЕВА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</w:rPr>
            </w:pPr>
          </w:p>
          <w:p w:rsidR="0005677E" w:rsidRPr="00483919" w:rsidRDefault="008177D0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</w:rPr>
              <w:object w:dxaOrig="1440" w:dyaOrig="1440">
                <v:shape id="_x0000_s1047" type="#_x0000_t75" style="position:absolute;margin-left:224.6pt;margin-top:.15pt;width:91.7pt;height:79.45pt;z-index:251682816">
                  <v:imagedata r:id="rId6" o:title=""/>
                  <w10:wrap type="square"/>
                </v:shape>
                <o:OLEObject Type="Embed" ProgID="PBrush" ShapeID="_x0000_s1047" DrawAspect="Content" ObjectID="_1630997403" r:id="rId8"/>
              </w:objec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1. Упореди следеће бројеве: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5A285B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165100</wp:posOffset>
                      </wp:positionV>
                      <wp:extent cx="144780" cy="144780"/>
                      <wp:effectExtent l="13335" t="12700" r="13335" b="1397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6AA78" id="Rectangle 20" o:spid="_x0000_s1026" style="position:absolute;margin-left:74.4pt;margin-top:13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3175</wp:posOffset>
                      </wp:positionV>
                      <wp:extent cx="144780" cy="144780"/>
                      <wp:effectExtent l="13335" t="12700" r="13335" b="1397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2D0DD" id="Rectangle 19" o:spid="_x0000_s1026" style="position:absolute;margin-left:74.4pt;margin-top:.25pt;width:11.4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LvHA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"/>
                  </w:pict>
                </mc:Fallback>
              </mc:AlternateConten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45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14 000          2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540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314 000</w:t>
            </w:r>
          </w:p>
          <w:p w:rsidR="0005677E" w:rsidRPr="00483919" w:rsidRDefault="005A285B" w:rsidP="002D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161290</wp:posOffset>
                      </wp:positionV>
                      <wp:extent cx="144780" cy="144780"/>
                      <wp:effectExtent l="8255" t="12700" r="8890" b="1397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3D7D6" id="Rectangle 21" o:spid="_x0000_s1026" style="position:absolute;margin-left:74pt;margin-top:12.7pt;width:11.4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"/>
                  </w:pict>
                </mc:Fallback>
              </mc:AlternateConten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120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321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         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120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321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7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65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0 614 000         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2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650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61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</w:t>
            </w:r>
          </w:p>
          <w:p w:rsidR="0005677E" w:rsidRPr="00483919" w:rsidRDefault="005A285B" w:rsidP="002D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-10160</wp:posOffset>
                      </wp:positionV>
                      <wp:extent cx="144780" cy="144780"/>
                      <wp:effectExtent l="13335" t="10795" r="13335" b="635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89351" id="Rectangle 22" o:spid="_x0000_s1026" style="position:absolute;margin-left:74.4pt;margin-top:-.8pt;width:11.4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BnHQIAADw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"/>
                  </w:pict>
                </mc:Fallback>
              </mc:AlternateConten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6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530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144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         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6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530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1</w:t>
            </w:r>
            <w:r w:rsidR="0005677E"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14 00</w:t>
            </w:r>
            <w:r w:rsidR="0005677E" w:rsidRPr="0048391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2. Поређај бројеве од највећег до најмањег: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72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9 200,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455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372,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3 156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000,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45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17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16,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112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3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57 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>877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804.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3. Напиши све бројеве који се налазе између бројева: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66 546 386 288 и 66 546 384 295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5677E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AC3C1E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4. Уместо звездица напиши цифре тако да неједнакости буду тачне: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519 646 329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˂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5*</w:t>
            </w:r>
            <w:r w:rsidRPr="0048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9 646 329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1 299 687 547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˃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 299 687 547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181 200 509 284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˂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181 200 *09 284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776 500 286 305 </w:t>
            </w:r>
            <w:r w:rsidRPr="00483919">
              <w:rPr>
                <w:rFonts w:ascii="Times New Roman"/>
                <w:sz w:val="24"/>
                <w:szCs w:val="24"/>
                <w:lang w:val="sr-Cyrl-CS"/>
              </w:rPr>
              <w:t>˃</w:t>
            </w: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776 5*0 286 305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677E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83919">
              <w:rPr>
                <w:rFonts w:ascii="Times New Roman" w:hAnsi="Times New Roman"/>
                <w:sz w:val="24"/>
                <w:szCs w:val="24"/>
                <w:lang w:val="sr-Cyrl-CS"/>
              </w:rPr>
              <w:t>5. Запиши највећи осмоцифрени број помоћу цифара 0, 1 и 2.</w:t>
            </w:r>
          </w:p>
          <w:p w:rsidR="0005677E" w:rsidRPr="00483919" w:rsidRDefault="0005677E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77E" w:rsidRPr="00BF6804" w:rsidRDefault="0005677E" w:rsidP="002D4047"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05677E" w:rsidRDefault="0005677E"/>
        </w:tc>
      </w:tr>
    </w:tbl>
    <w:p w:rsidR="000A6823" w:rsidRPr="00E31194" w:rsidRDefault="000A6823" w:rsidP="00E31194">
      <w:pPr>
        <w:rPr>
          <w:sz w:val="2"/>
          <w:szCs w:val="2"/>
        </w:rPr>
      </w:pPr>
    </w:p>
    <w:sectPr w:rsidR="000A6823" w:rsidRPr="00E31194" w:rsidSect="00310690">
      <w:footerReference w:type="default" r:id="rId9"/>
      <w:pgSz w:w="15840" w:h="12240" w:orient="landscape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D0" w:rsidRDefault="008177D0" w:rsidP="00237AA2">
      <w:pPr>
        <w:spacing w:after="0" w:line="240" w:lineRule="auto"/>
      </w:pPr>
      <w:r>
        <w:separator/>
      </w:r>
    </w:p>
  </w:endnote>
  <w:endnote w:type="continuationSeparator" w:id="0">
    <w:p w:rsidR="008177D0" w:rsidRDefault="008177D0" w:rsidP="0023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A2" w:rsidRDefault="00237AA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5093107</wp:posOffset>
          </wp:positionH>
          <wp:positionV relativeFrom="paragraph">
            <wp:posOffset>-198395</wp:posOffset>
          </wp:positionV>
          <wp:extent cx="3379758" cy="293298"/>
          <wp:effectExtent l="19050" t="0" r="0" b="0"/>
          <wp:wrapNone/>
          <wp:docPr id="7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758" cy="29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5" name="Picture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4" name="Picture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D0" w:rsidRDefault="008177D0" w:rsidP="00237AA2">
      <w:pPr>
        <w:spacing w:after="0" w:line="240" w:lineRule="auto"/>
      </w:pPr>
      <w:r>
        <w:separator/>
      </w:r>
    </w:p>
  </w:footnote>
  <w:footnote w:type="continuationSeparator" w:id="0">
    <w:p w:rsidR="008177D0" w:rsidRDefault="008177D0" w:rsidP="0023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1E"/>
    <w:rsid w:val="0005677E"/>
    <w:rsid w:val="000A6823"/>
    <w:rsid w:val="0011416F"/>
    <w:rsid w:val="00164873"/>
    <w:rsid w:val="00237AA2"/>
    <w:rsid w:val="00310690"/>
    <w:rsid w:val="004571C3"/>
    <w:rsid w:val="00483919"/>
    <w:rsid w:val="004E77E0"/>
    <w:rsid w:val="005A285B"/>
    <w:rsid w:val="008177D0"/>
    <w:rsid w:val="00AC3C1E"/>
    <w:rsid w:val="00B0083C"/>
    <w:rsid w:val="00BF6804"/>
    <w:rsid w:val="00DE68FF"/>
    <w:rsid w:val="00E31194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9B04D-146A-4FD6-BD9E-4533B08B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2"/>
  </w:style>
  <w:style w:type="paragraph" w:styleId="Footer">
    <w:name w:val="footer"/>
    <w:basedOn w:val="Normal"/>
    <w:link w:val="Foot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rdjica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Dinic</cp:lastModifiedBy>
  <cp:revision>2</cp:revision>
  <dcterms:created xsi:type="dcterms:W3CDTF">2019-09-26T08:04:00Z</dcterms:created>
  <dcterms:modified xsi:type="dcterms:W3CDTF">2019-09-26T08:04:00Z</dcterms:modified>
</cp:coreProperties>
</file>