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503" w:type="dxa"/>
        <w:tblLook w:val="04A0" w:firstRow="1" w:lastRow="0" w:firstColumn="1" w:lastColumn="0" w:noHBand="0" w:noVBand="1"/>
      </w:tblPr>
      <w:tblGrid>
        <w:gridCol w:w="7322"/>
        <w:gridCol w:w="274"/>
        <w:gridCol w:w="285"/>
        <w:gridCol w:w="7311"/>
        <w:gridCol w:w="7311"/>
      </w:tblGrid>
      <w:tr w:rsidR="000F05B4" w:rsidTr="000F05B4">
        <w:tc>
          <w:tcPr>
            <w:tcW w:w="732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F05B4" w:rsidRPr="007A27AF" w:rsidRDefault="000F05B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7A27AF">
              <w:rPr>
                <w:rFonts w:ascii="Times New Roman" w:hAnsi="Times New Roman" w:cs="Times New Roman"/>
              </w:rPr>
              <w:t>Име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презима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иченика</w:t>
            </w:r>
            <w:proofErr w:type="spellEnd"/>
            <w:r w:rsidRPr="007A27A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F05B4" w:rsidRPr="007A27AF" w:rsidRDefault="000F05B4" w:rsidP="00BF6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5B4" w:rsidRPr="00A93A30" w:rsidRDefault="000F05B4" w:rsidP="007A27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A30">
              <w:rPr>
                <w:rFonts w:ascii="Times New Roman" w:eastAsia="Calibri" w:hAnsi="Times New Roman" w:cs="Times New Roman"/>
                <w:b/>
                <w:lang w:val="sr-Cyrl-CS"/>
              </w:rPr>
              <w:t>СКУП ПРИРОДНИХ БРОЈЕВА ВЕЋИХ ОД МИЛИОН</w: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0F05B4" w:rsidRPr="007A27AF" w:rsidRDefault="000F05B4" w:rsidP="00A93A3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Бројеве из таблице прочитај, па их запиши речима: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1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7"/>
            </w:tblGrid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547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F05B4">
              <w:trPr>
                <w:trHeight w:val="23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а)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2</w:t>
                  </w:r>
                </w:p>
              </w:tc>
            </w:tr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б)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6</w:t>
                  </w:r>
                </w:p>
              </w:tc>
            </w:tr>
            <w:tr w:rsidR="000F05B4" w:rsidRPr="007A27AF" w:rsidTr="000F05B4">
              <w:trPr>
                <w:trHeight w:val="137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в)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</w:tr>
          </w:tbl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а) 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б) 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в)_____________________________________________________________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A81F2A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236.3pt;margin-top:4.6pt;width:92.55pt;height:50.3pt;z-index:251675648">
                  <v:imagedata r:id="rId5" o:title=""/>
                  <w10:wrap type="square"/>
                </v:shape>
                <o:OLEObject Type="Embed" ProgID="PBrush" ShapeID="_x0000_s1036" DrawAspect="Content" ObjectID="_1630997248" r:id="rId6"/>
              </w:objec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У табелу упиши бројеве:</w: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а) 15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 xml:space="preserve"> милијарди 652 милиона 434 хиљаде 300</w: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б) 9 милијарди 4 милиона 722 хиљаде 522</w:t>
            </w: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в) 720 милијарди 228 милиона 354 хиљаде 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2"/>
            </w:tblGrid>
            <w:tr w:rsidR="000F05B4" w:rsidRPr="007A27AF" w:rsidTr="000F05B4">
              <w:trPr>
                <w:trHeight w:val="484"/>
              </w:trPr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713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F05B4">
              <w:trPr>
                <w:trHeight w:val="484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F05B4">
              <w:trPr>
                <w:trHeight w:val="227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F05B4">
              <w:trPr>
                <w:trHeight w:val="470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F05B4">
              <w:trPr>
                <w:trHeight w:val="213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</w:tbl>
          <w:p w:rsidR="000F05B4" w:rsidRPr="007A27AF" w:rsidRDefault="000F05B4" w:rsidP="00BF6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0F05B4" w:rsidRDefault="000F05B4"/>
        </w:tc>
        <w:tc>
          <w:tcPr>
            <w:tcW w:w="285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F05B4" w:rsidRDefault="000F05B4"/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F05B4" w:rsidRPr="007A27AF" w:rsidRDefault="000F05B4" w:rsidP="0004279A">
            <w:pPr>
              <w:rPr>
                <w:rFonts w:ascii="Times New Roman" w:hAnsi="Times New Roman" w:cs="Times New Roman"/>
              </w:rPr>
            </w:pPr>
            <w:proofErr w:type="spellStart"/>
            <w:r w:rsidRPr="007A27AF">
              <w:rPr>
                <w:rFonts w:ascii="Times New Roman" w:hAnsi="Times New Roman" w:cs="Times New Roman"/>
              </w:rPr>
              <w:t>Име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презима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иченика</w:t>
            </w:r>
            <w:proofErr w:type="spellEnd"/>
            <w:r w:rsidRPr="007A27A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F05B4" w:rsidRPr="007A27AF" w:rsidRDefault="000F05B4" w:rsidP="00042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5B4" w:rsidRPr="00A93A30" w:rsidRDefault="000F05B4" w:rsidP="000427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A30">
              <w:rPr>
                <w:rFonts w:ascii="Times New Roman" w:eastAsia="Calibri" w:hAnsi="Times New Roman" w:cs="Times New Roman"/>
                <w:b/>
                <w:lang w:val="sr-Cyrl-CS"/>
              </w:rPr>
              <w:t>СКУП ПРИРОДНИХ БРОЈЕВА ВЕЋИХ ОД МИЛИОН</w: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Бројеве из таблице прочитај, па их запиши речима: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1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7"/>
            </w:tblGrid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547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4279A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4279A">
              <w:trPr>
                <w:trHeight w:val="23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а)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2</w:t>
                  </w:r>
                </w:p>
              </w:tc>
            </w:tr>
            <w:tr w:rsidR="000F05B4" w:rsidRPr="007A27AF" w:rsidTr="0004279A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б)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6</w:t>
                  </w:r>
                </w:p>
              </w:tc>
            </w:tr>
            <w:tr w:rsidR="000F05B4" w:rsidRPr="007A27AF" w:rsidTr="0004279A">
              <w:trPr>
                <w:trHeight w:val="137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в)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</w:tr>
          </w:tbl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а) 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б) 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в)_____________________________________________________________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A81F2A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37" type="#_x0000_t75" style="position:absolute;margin-left:236.3pt;margin-top:4.6pt;width:92.55pt;height:50.3pt;z-index:251676672">
                  <v:imagedata r:id="rId5" o:title=""/>
                  <w10:wrap type="square"/>
                </v:shape>
                <o:OLEObject Type="Embed" ProgID="PBrush" ShapeID="_x0000_s1037" DrawAspect="Content" ObjectID="_1630997249" r:id="rId7"/>
              </w:objec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У табелу упиши бројеве:</w: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а) 15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 xml:space="preserve"> милијарди 652 милиона 434 хиљаде 300</w: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б) 9 милијарди 4 милиона 722 хиљаде 522</w:t>
            </w: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в) 720 милијарди 228 милиона 354 хиљаде 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2"/>
            </w:tblGrid>
            <w:tr w:rsidR="000F05B4" w:rsidRPr="007A27AF" w:rsidTr="000F05B4">
              <w:trPr>
                <w:trHeight w:val="484"/>
              </w:trPr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713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4279A">
              <w:trPr>
                <w:trHeight w:val="484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4279A">
              <w:trPr>
                <w:trHeight w:val="227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4279A">
              <w:trPr>
                <w:trHeight w:val="470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4279A">
              <w:trPr>
                <w:trHeight w:val="213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</w:tbl>
          <w:p w:rsidR="000F05B4" w:rsidRPr="007A27AF" w:rsidRDefault="000F05B4" w:rsidP="0004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0F05B4" w:rsidRDefault="000F05B4"/>
        </w:tc>
      </w:tr>
    </w:tbl>
    <w:p w:rsidR="000A6823" w:rsidRPr="007A27AF" w:rsidRDefault="000A6823" w:rsidP="007A27AF">
      <w:pPr>
        <w:rPr>
          <w:sz w:val="2"/>
          <w:szCs w:val="2"/>
        </w:rPr>
      </w:pPr>
    </w:p>
    <w:sectPr w:rsidR="000A6823" w:rsidRPr="007A27AF" w:rsidSect="00BF680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69F8"/>
    <w:multiLevelType w:val="hybridMultilevel"/>
    <w:tmpl w:val="AD400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A8"/>
    <w:rsid w:val="00032E37"/>
    <w:rsid w:val="000A60A8"/>
    <w:rsid w:val="000A6823"/>
    <w:rsid w:val="000F05B4"/>
    <w:rsid w:val="007A27AF"/>
    <w:rsid w:val="00A81F2A"/>
    <w:rsid w:val="00A93A30"/>
    <w:rsid w:val="00BF6804"/>
    <w:rsid w:val="00DA360A"/>
    <w:rsid w:val="00E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0779323-2D53-4F8F-9112-ED76068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rdjica\Desktop\&#1058;&#1077;&#1084;&#1087;&#1083;&#1072;&#109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Dinic</cp:lastModifiedBy>
  <cp:revision>2</cp:revision>
  <cp:lastPrinted>2019-09-26T08:01:00Z</cp:lastPrinted>
  <dcterms:created xsi:type="dcterms:W3CDTF">2019-09-26T08:01:00Z</dcterms:created>
  <dcterms:modified xsi:type="dcterms:W3CDTF">2019-09-26T08:01:00Z</dcterms:modified>
</cp:coreProperties>
</file>